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6C2F" w14:textId="5BA2CF30" w:rsidR="008700AE" w:rsidRPr="008700AE" w:rsidRDefault="00F11FF7" w:rsidP="00130801">
      <w:pPr>
        <w:pStyle w:val="Rubrik"/>
        <w:tabs>
          <w:tab w:val="clear" w:pos="4536"/>
        </w:tabs>
        <w:spacing w:before="120"/>
        <w:ind w:right="-569"/>
        <w:outlineLvl w:val="0"/>
        <w:rPr>
          <w:rFonts w:ascii="Verdana" w:hAnsi="Verdana"/>
          <w:szCs w:val="28"/>
        </w:rPr>
      </w:pPr>
      <w:r>
        <w:rPr>
          <w:rFonts w:ascii="Verdana" w:hAnsi="Verdana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0FF35AC1" wp14:editId="3286508A">
            <wp:simplePos x="0" y="0"/>
            <wp:positionH relativeFrom="column">
              <wp:posOffset>-509905</wp:posOffset>
            </wp:positionH>
            <wp:positionV relativeFrom="paragraph">
              <wp:posOffset>-236220</wp:posOffset>
            </wp:positionV>
            <wp:extent cx="1647825" cy="52730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PMT_Tag_Ver_ColorPos_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4AA3">
        <w:rPr>
          <w:rFonts w:ascii="Verdana" w:hAnsi="Verdana"/>
          <w:szCs w:val="28"/>
        </w:rPr>
        <w:t>A</w:t>
      </w:r>
      <w:r w:rsidR="00990B4D">
        <w:rPr>
          <w:rFonts w:ascii="Verdana" w:hAnsi="Verdana"/>
          <w:szCs w:val="28"/>
        </w:rPr>
        <w:t>nsökan</w:t>
      </w:r>
      <w:r w:rsidR="00130801">
        <w:rPr>
          <w:rFonts w:ascii="Verdana" w:hAnsi="Verdana"/>
          <w:szCs w:val="28"/>
        </w:rPr>
        <w:t xml:space="preserve"> </w:t>
      </w:r>
      <w:r w:rsidR="005A4AA3">
        <w:rPr>
          <w:rFonts w:ascii="Verdana" w:hAnsi="Verdana"/>
          <w:szCs w:val="28"/>
        </w:rPr>
        <w:t xml:space="preserve">för lastbil </w:t>
      </w:r>
      <w:r w:rsidR="00990B4D">
        <w:rPr>
          <w:rFonts w:ascii="Verdana" w:hAnsi="Verdana"/>
          <w:szCs w:val="28"/>
        </w:rPr>
        <w:t>-</w:t>
      </w:r>
      <w:r w:rsidR="0067317F">
        <w:rPr>
          <w:rFonts w:ascii="Verdana" w:hAnsi="Verdana"/>
          <w:szCs w:val="28"/>
        </w:rPr>
        <w:t xml:space="preserve"> </w:t>
      </w:r>
      <w:r w:rsidR="008232FA">
        <w:rPr>
          <w:rFonts w:ascii="Verdana" w:hAnsi="Verdana"/>
          <w:szCs w:val="28"/>
        </w:rPr>
        <w:t>APM</w:t>
      </w:r>
      <w:r w:rsidR="00CB51BC">
        <w:rPr>
          <w:rFonts w:ascii="Verdana" w:hAnsi="Verdana"/>
          <w:szCs w:val="28"/>
        </w:rPr>
        <w:t>T</w:t>
      </w:r>
    </w:p>
    <w:p w14:paraId="34496C30" w14:textId="4B4EC338" w:rsidR="008700AE" w:rsidRPr="00496919" w:rsidRDefault="008232FA" w:rsidP="00130801">
      <w:pPr>
        <w:pStyle w:val="Rubrik"/>
        <w:tabs>
          <w:tab w:val="clear" w:pos="4536"/>
        </w:tabs>
        <w:ind w:right="-569"/>
        <w:outlineLvl w:val="0"/>
        <w:rPr>
          <w:b w:val="0"/>
          <w:sz w:val="24"/>
          <w:szCs w:val="24"/>
        </w:rPr>
      </w:pPr>
      <w:r>
        <w:rPr>
          <w:rFonts w:cs="Arial"/>
          <w:b w:val="0"/>
          <w:bCs/>
          <w:color w:val="000000"/>
          <w:szCs w:val="24"/>
        </w:rPr>
        <w:t xml:space="preserve">        </w:t>
      </w:r>
      <w:r w:rsidR="0067317F">
        <w:rPr>
          <w:rFonts w:cs="Arial"/>
          <w:b w:val="0"/>
          <w:bCs/>
          <w:color w:val="000000"/>
          <w:szCs w:val="24"/>
        </w:rPr>
        <w:t>för att hämta/lämna import/exportgods/tomma enheter</w:t>
      </w:r>
    </w:p>
    <w:p w14:paraId="34496C31" w14:textId="2978FCE2" w:rsidR="008700AE" w:rsidRPr="0067317F" w:rsidRDefault="00990B4D" w:rsidP="0067317F">
      <w:pPr>
        <w:pStyle w:val="Rubrik"/>
        <w:tabs>
          <w:tab w:val="clear" w:pos="4536"/>
        </w:tabs>
        <w:ind w:right="-286"/>
        <w:outlineLvl w:val="0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i</w:t>
      </w:r>
      <w:r w:rsidR="00167A43">
        <w:rPr>
          <w:rFonts w:ascii="Verdana" w:hAnsi="Verdana"/>
          <w:szCs w:val="28"/>
        </w:rPr>
        <w:t xml:space="preserve"> Gate 3 &amp; 4</w:t>
      </w:r>
    </w:p>
    <w:p w14:paraId="34496C32" w14:textId="77777777" w:rsidR="008700AE" w:rsidRDefault="008700AE" w:rsidP="008700AE">
      <w:pPr>
        <w:pStyle w:val="Rubrik"/>
        <w:tabs>
          <w:tab w:val="clear" w:pos="4536"/>
        </w:tabs>
        <w:jc w:val="left"/>
        <w:outlineLvl w:val="0"/>
        <w:rPr>
          <w:b w:val="0"/>
          <w:sz w:val="24"/>
          <w:szCs w:val="24"/>
        </w:rPr>
      </w:pPr>
    </w:p>
    <w:p w14:paraId="13386A98" w14:textId="77777777" w:rsidR="00862BB5" w:rsidRDefault="00862BB5" w:rsidP="006B19AB">
      <w:pPr>
        <w:pStyle w:val="Rubrik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left"/>
        <w:rPr>
          <w:rFonts w:ascii="Verdana" w:hAnsi="Verdana"/>
          <w:b w:val="0"/>
          <w:i/>
          <w:iCs/>
          <w:sz w:val="20"/>
        </w:rPr>
      </w:pPr>
      <w:r>
        <w:rPr>
          <w:rFonts w:ascii="Verdana" w:hAnsi="Verdana"/>
          <w:b w:val="0"/>
          <w:bCs/>
          <w:i/>
          <w:iCs/>
          <w:sz w:val="20"/>
        </w:rPr>
        <w:t xml:space="preserve">Genom ifyllande av detta dokument, så kommer dina personuppgifter att behandlas av Göteborgs Hamn. Utförligare information om hur vi hanterar dina personuppgifter i enlighet med Dataskyddsförordningen finns på </w:t>
      </w:r>
      <w:hyperlink r:id="rId8" w:history="1">
        <w:r>
          <w:rPr>
            <w:rStyle w:val="Hyperlnk"/>
            <w:rFonts w:ascii="Verdana" w:hAnsi="Verdana"/>
            <w:b w:val="0"/>
            <w:bCs/>
            <w:i/>
            <w:iCs/>
            <w:sz w:val="20"/>
          </w:rPr>
          <w:t>www.goteborgshamn.se</w:t>
        </w:r>
      </w:hyperlink>
      <w:r>
        <w:rPr>
          <w:rFonts w:ascii="Verdana" w:hAnsi="Verdana"/>
          <w:b w:val="0"/>
          <w:bCs/>
          <w:i/>
          <w:iCs/>
          <w:sz w:val="20"/>
        </w:rPr>
        <w:t>.</w:t>
      </w:r>
    </w:p>
    <w:p w14:paraId="52A35EBB" w14:textId="77777777" w:rsidR="0089636D" w:rsidRPr="00A3448B" w:rsidRDefault="0089636D" w:rsidP="00831E2F">
      <w:pPr>
        <w:pStyle w:val="Rubrik"/>
        <w:tabs>
          <w:tab w:val="clear" w:pos="4536"/>
        </w:tabs>
        <w:spacing w:line="240" w:lineRule="auto"/>
        <w:jc w:val="left"/>
        <w:outlineLvl w:val="0"/>
        <w:rPr>
          <w:rFonts w:ascii="Verdana" w:hAnsi="Verdana"/>
          <w:b w:val="0"/>
          <w:sz w:val="16"/>
          <w:szCs w:val="16"/>
        </w:rPr>
      </w:pPr>
    </w:p>
    <w:p w14:paraId="34496C34" w14:textId="77777777" w:rsidR="007E4F9D" w:rsidRPr="007E4F9D" w:rsidRDefault="007E4F9D" w:rsidP="007E4F9D">
      <w:pPr>
        <w:tabs>
          <w:tab w:val="clear" w:pos="4536"/>
        </w:tabs>
        <w:autoSpaceDE w:val="0"/>
        <w:autoSpaceDN w:val="0"/>
        <w:adjustRightInd w:val="0"/>
        <w:spacing w:line="240" w:lineRule="auto"/>
        <w:rPr>
          <w:rFonts w:ascii="Verdana" w:hAnsi="Verdana" w:cs="Tms Rmn"/>
          <w:b/>
          <w:color w:val="000000"/>
          <w:szCs w:val="24"/>
        </w:rPr>
      </w:pPr>
      <w:r w:rsidRPr="007E4F9D">
        <w:rPr>
          <w:rFonts w:ascii="Verdana" w:hAnsi="Verdana" w:cs="Helv"/>
          <w:b/>
          <w:bCs/>
          <w:color w:val="000000"/>
          <w:sz w:val="20"/>
        </w:rPr>
        <w:t>Följande Kriterier måste uppfyllas för att erhålla ett passerkort</w:t>
      </w:r>
      <w:r w:rsidRPr="007E4F9D">
        <w:rPr>
          <w:rFonts w:ascii="Verdana" w:hAnsi="Verdana" w:cs="Tms Rmn"/>
          <w:b/>
          <w:color w:val="000000"/>
          <w:szCs w:val="24"/>
        </w:rPr>
        <w:t>:</w:t>
      </w:r>
    </w:p>
    <w:p w14:paraId="34496C36" w14:textId="2FBC5823" w:rsidR="005C661C" w:rsidRPr="00167A43" w:rsidRDefault="007E4F9D" w:rsidP="00167A43">
      <w:pPr>
        <w:pStyle w:val="Liststycke"/>
        <w:numPr>
          <w:ilvl w:val="0"/>
          <w:numId w:val="3"/>
        </w:numPr>
        <w:tabs>
          <w:tab w:val="clear" w:pos="4536"/>
        </w:tabs>
        <w:autoSpaceDE w:val="0"/>
        <w:autoSpaceDN w:val="0"/>
        <w:adjustRightInd w:val="0"/>
        <w:spacing w:line="240" w:lineRule="auto"/>
        <w:rPr>
          <w:rFonts w:ascii="Verdana" w:hAnsi="Verdana" w:cs="Tms Rmn"/>
          <w:color w:val="000000"/>
          <w:sz w:val="20"/>
        </w:rPr>
      </w:pPr>
      <w:r w:rsidRPr="005C661C">
        <w:rPr>
          <w:rFonts w:ascii="Verdana" w:hAnsi="Verdana" w:cs="Tms Rmn"/>
          <w:color w:val="000000"/>
          <w:sz w:val="20"/>
        </w:rPr>
        <w:t>Fullständigt ifylld ansökan</w:t>
      </w:r>
    </w:p>
    <w:p w14:paraId="34496C37" w14:textId="3D6797A6" w:rsidR="005C661C" w:rsidRPr="005C661C" w:rsidRDefault="005C661C" w:rsidP="005906A4">
      <w:pPr>
        <w:pStyle w:val="Liststycke"/>
        <w:numPr>
          <w:ilvl w:val="0"/>
          <w:numId w:val="3"/>
        </w:numPr>
        <w:tabs>
          <w:tab w:val="clear" w:pos="4536"/>
        </w:tabs>
        <w:autoSpaceDE w:val="0"/>
        <w:autoSpaceDN w:val="0"/>
        <w:adjustRightInd w:val="0"/>
        <w:spacing w:line="240" w:lineRule="auto"/>
        <w:rPr>
          <w:rFonts w:ascii="Verdana" w:hAnsi="Verdana" w:cs="Tms Rmn"/>
          <w:i/>
          <w:color w:val="000000"/>
          <w:sz w:val="20"/>
        </w:rPr>
      </w:pPr>
      <w:r w:rsidRPr="005C661C">
        <w:rPr>
          <w:rFonts w:ascii="Verdana" w:hAnsi="Verdana" w:cs="Tms Rmn"/>
          <w:color w:val="000000"/>
          <w:sz w:val="20"/>
        </w:rPr>
        <w:t>Genomförd</w:t>
      </w:r>
      <w:r w:rsidR="007E4F9D" w:rsidRPr="005C661C">
        <w:rPr>
          <w:rFonts w:ascii="Verdana" w:hAnsi="Verdana" w:cs="Tms Rmn"/>
          <w:color w:val="000000"/>
          <w:sz w:val="20"/>
        </w:rPr>
        <w:t xml:space="preserve"> trafik</w:t>
      </w:r>
      <w:r w:rsidRPr="005C661C">
        <w:rPr>
          <w:rFonts w:ascii="Verdana" w:hAnsi="Verdana" w:cs="Tms Rmn"/>
          <w:color w:val="000000"/>
          <w:sz w:val="20"/>
        </w:rPr>
        <w:t>information/</w:t>
      </w:r>
      <w:proofErr w:type="spellStart"/>
      <w:r w:rsidRPr="005C661C">
        <w:rPr>
          <w:rFonts w:ascii="Verdana" w:hAnsi="Verdana" w:cs="Tms Rmn"/>
          <w:color w:val="000000"/>
          <w:sz w:val="20"/>
        </w:rPr>
        <w:t>Safety</w:t>
      </w:r>
      <w:proofErr w:type="spellEnd"/>
      <w:r w:rsidRPr="005C661C">
        <w:rPr>
          <w:rFonts w:ascii="Verdana" w:hAnsi="Verdana" w:cs="Tms Rmn"/>
          <w:color w:val="000000"/>
          <w:sz w:val="20"/>
        </w:rPr>
        <w:t xml:space="preserve"> </w:t>
      </w:r>
      <w:proofErr w:type="spellStart"/>
      <w:r w:rsidRPr="005C661C">
        <w:rPr>
          <w:rFonts w:ascii="Verdana" w:hAnsi="Verdana" w:cs="Tms Rmn"/>
          <w:color w:val="000000"/>
          <w:sz w:val="20"/>
        </w:rPr>
        <w:t>Inductio</w:t>
      </w:r>
      <w:r w:rsidR="00492EBC">
        <w:rPr>
          <w:rFonts w:ascii="Verdana" w:hAnsi="Verdana" w:cs="Tms Rmn"/>
          <w:color w:val="000000"/>
          <w:sz w:val="20"/>
        </w:rPr>
        <w:t>n</w:t>
      </w:r>
      <w:proofErr w:type="spellEnd"/>
      <w:r w:rsidR="00492EBC">
        <w:rPr>
          <w:rFonts w:ascii="Verdana" w:hAnsi="Verdana" w:cs="Tms Rmn"/>
          <w:color w:val="000000"/>
          <w:sz w:val="20"/>
        </w:rPr>
        <w:t>, vilket görs på Port Entry Göteborgs hamn</w:t>
      </w:r>
      <w:r w:rsidR="00FF5257">
        <w:rPr>
          <w:rFonts w:ascii="Verdana" w:hAnsi="Verdana" w:cs="Tms Rmn"/>
          <w:color w:val="000000"/>
          <w:sz w:val="20"/>
        </w:rPr>
        <w:t xml:space="preserve"> i samband med att du </w:t>
      </w:r>
      <w:r w:rsidR="00A81929">
        <w:rPr>
          <w:rFonts w:ascii="Verdana" w:hAnsi="Verdana" w:cs="Tms Rmn"/>
          <w:color w:val="000000"/>
          <w:sz w:val="20"/>
        </w:rPr>
        <w:t>hämtar</w:t>
      </w:r>
      <w:r w:rsidR="00FF5257">
        <w:rPr>
          <w:rFonts w:ascii="Verdana" w:hAnsi="Verdana" w:cs="Tms Rmn"/>
          <w:color w:val="000000"/>
          <w:sz w:val="20"/>
        </w:rPr>
        <w:t xml:space="preserve"> permanentkort</w:t>
      </w:r>
      <w:r w:rsidR="00A81929">
        <w:rPr>
          <w:rFonts w:ascii="Verdana" w:hAnsi="Verdana" w:cs="Tms Rmn"/>
          <w:color w:val="000000"/>
          <w:sz w:val="20"/>
        </w:rPr>
        <w:t>.</w:t>
      </w:r>
      <w:r w:rsidR="00754CB3">
        <w:rPr>
          <w:rFonts w:ascii="Verdana" w:hAnsi="Verdana" w:cs="Tms Rmn"/>
          <w:color w:val="000000"/>
          <w:sz w:val="20"/>
        </w:rPr>
        <w:t xml:space="preserve"> Alternativt kan den göras på telefonen med </w:t>
      </w:r>
      <w:proofErr w:type="spellStart"/>
      <w:r w:rsidR="00754CB3">
        <w:rPr>
          <w:rFonts w:ascii="Verdana" w:hAnsi="Verdana" w:cs="Tms Rmn"/>
          <w:color w:val="000000"/>
          <w:sz w:val="20"/>
        </w:rPr>
        <w:t>appen</w:t>
      </w:r>
      <w:proofErr w:type="spellEnd"/>
      <w:r w:rsidR="00754CB3">
        <w:rPr>
          <w:rFonts w:ascii="Verdana" w:hAnsi="Verdana" w:cs="Tms Rmn"/>
          <w:color w:val="000000"/>
          <w:sz w:val="20"/>
        </w:rPr>
        <w:t xml:space="preserve"> </w:t>
      </w:r>
      <w:r w:rsidR="00754CB3">
        <w:rPr>
          <w:rFonts w:ascii="Verdana" w:hAnsi="Verdana" w:cs="Tms Rmn"/>
          <w:color w:val="000000"/>
          <w:sz w:val="20"/>
        </w:rPr>
        <w:t>”</w:t>
      </w:r>
      <w:proofErr w:type="spellStart"/>
      <w:r w:rsidR="00754CB3">
        <w:rPr>
          <w:rFonts w:ascii="Verdana" w:hAnsi="Verdana" w:cs="Tms Rmn"/>
          <w:color w:val="000000"/>
          <w:sz w:val="20"/>
        </w:rPr>
        <w:t>Visitor</w:t>
      </w:r>
      <w:proofErr w:type="spellEnd"/>
      <w:r w:rsidR="00754CB3">
        <w:rPr>
          <w:rFonts w:ascii="Verdana" w:hAnsi="Verdana" w:cs="Tms Rmn"/>
          <w:color w:val="000000"/>
          <w:sz w:val="20"/>
        </w:rPr>
        <w:t xml:space="preserve"> HSSE”</w:t>
      </w:r>
      <w:r w:rsidR="00754CB3">
        <w:rPr>
          <w:rFonts w:ascii="Verdana" w:hAnsi="Verdana" w:cs="Tms Rmn"/>
          <w:color w:val="000000"/>
          <w:sz w:val="20"/>
        </w:rPr>
        <w:t>.</w:t>
      </w:r>
    </w:p>
    <w:p w14:paraId="34496C38" w14:textId="77777777" w:rsidR="008232FA" w:rsidRPr="008232FA" w:rsidRDefault="008232FA" w:rsidP="007E4F9D">
      <w:pPr>
        <w:tabs>
          <w:tab w:val="clear" w:pos="4536"/>
        </w:tabs>
        <w:autoSpaceDE w:val="0"/>
        <w:autoSpaceDN w:val="0"/>
        <w:adjustRightInd w:val="0"/>
        <w:spacing w:line="240" w:lineRule="auto"/>
        <w:ind w:left="567" w:hanging="567"/>
        <w:rPr>
          <w:rFonts w:ascii="Verdana" w:hAnsi="Verdana" w:cs="Tms Rmn"/>
          <w:color w:val="000000"/>
          <w:sz w:val="10"/>
          <w:szCs w:val="10"/>
        </w:rPr>
      </w:pPr>
    </w:p>
    <w:p w14:paraId="34496C39" w14:textId="16F160D8" w:rsidR="007E4F9D" w:rsidRDefault="007E4F9D" w:rsidP="00492EBC">
      <w:pPr>
        <w:tabs>
          <w:tab w:val="clear" w:pos="4536"/>
        </w:tabs>
        <w:autoSpaceDE w:val="0"/>
        <w:autoSpaceDN w:val="0"/>
        <w:adjustRightInd w:val="0"/>
        <w:spacing w:line="240" w:lineRule="auto"/>
        <w:rPr>
          <w:rFonts w:ascii="Verdana" w:hAnsi="Verdana" w:cs="Tms Rmn"/>
          <w:color w:val="000000"/>
          <w:sz w:val="20"/>
        </w:rPr>
      </w:pPr>
    </w:p>
    <w:p w14:paraId="34496C3A" w14:textId="77777777" w:rsidR="008700AE" w:rsidRPr="009C62D0" w:rsidRDefault="002E59CE" w:rsidP="005D1688">
      <w:pPr>
        <w:spacing w:line="240" w:lineRule="auto"/>
        <w:ind w:left="567" w:hanging="567"/>
        <w:rPr>
          <w:rFonts w:ascii="Verdana" w:hAnsi="Verdana" w:cs="Tms Rmn"/>
          <w:color w:val="000000"/>
          <w:sz w:val="16"/>
          <w:szCs w:val="16"/>
        </w:rPr>
      </w:pPr>
      <w:r w:rsidRPr="009C62D0">
        <w:rPr>
          <w:rFonts w:ascii="Verdana" w:hAnsi="Verdana" w:cs="Tms Rmn"/>
          <w:sz w:val="16"/>
          <w:szCs w:val="16"/>
        </w:rPr>
        <w:tab/>
      </w:r>
    </w:p>
    <w:p w14:paraId="34496C3B" w14:textId="77777777" w:rsidR="008700AE" w:rsidRDefault="001C1E50" w:rsidP="007E4F9D">
      <w:pPr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Skicka ansökan via epost till </w:t>
      </w:r>
      <w:hyperlink r:id="rId9" w:history="1">
        <w:r w:rsidRPr="00731A4A">
          <w:rPr>
            <w:rStyle w:val="Hyperlnk"/>
            <w:rFonts w:ascii="Verdana" w:hAnsi="Verdana"/>
            <w:sz w:val="20"/>
          </w:rPr>
          <w:t>passerkort@portgot.se</w:t>
        </w:r>
      </w:hyperlink>
      <w:r w:rsidR="0002265B">
        <w:rPr>
          <w:rFonts w:ascii="Verdana" w:hAnsi="Verdana"/>
          <w:sz w:val="20"/>
        </w:rPr>
        <w:t>.</w:t>
      </w:r>
    </w:p>
    <w:p w14:paraId="34496C3D" w14:textId="77777777" w:rsidR="005D1688" w:rsidRPr="007E4F9D" w:rsidRDefault="005D1688" w:rsidP="007E4F9D">
      <w:pPr>
        <w:spacing w:line="240" w:lineRule="auto"/>
        <w:rPr>
          <w:rFonts w:ascii="Verdana" w:hAnsi="Verdana"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1"/>
        <w:gridCol w:w="5092"/>
      </w:tblGrid>
      <w:tr w:rsidR="008700AE" w14:paraId="34496C42" w14:textId="77777777">
        <w:trPr>
          <w:cantSplit/>
          <w:trHeight w:val="569"/>
        </w:trPr>
        <w:tc>
          <w:tcPr>
            <w:tcW w:w="4901" w:type="dxa"/>
          </w:tcPr>
          <w:p w14:paraId="34496C3E" w14:textId="77777777" w:rsidR="008700AE" w:rsidRPr="008700AE" w:rsidRDefault="008700AE" w:rsidP="008700AE">
            <w:pPr>
              <w:rPr>
                <w:rFonts w:ascii="Verdana" w:hAnsi="Verdana"/>
                <w:sz w:val="16"/>
              </w:rPr>
            </w:pPr>
            <w:bookmarkStart w:id="0" w:name="Qstart"/>
            <w:bookmarkEnd w:id="0"/>
            <w:r w:rsidRPr="008700AE">
              <w:rPr>
                <w:rFonts w:ascii="Verdana" w:hAnsi="Verdana"/>
                <w:sz w:val="16"/>
              </w:rPr>
              <w:t>Företag</w:t>
            </w:r>
          </w:p>
          <w:p w14:paraId="34496C3F" w14:textId="77777777" w:rsidR="008700AE" w:rsidRPr="008700AE" w:rsidRDefault="0035149B" w:rsidP="00A9133C">
            <w:pPr>
              <w:spacing w:before="120" w:line="240" w:lineRule="auto"/>
              <w:rPr>
                <w:rFonts w:ascii="Arial" w:hAnsi="Arial"/>
                <w:szCs w:val="24"/>
              </w:rPr>
            </w:pPr>
            <w:r w:rsidRPr="004E181F">
              <w:rPr>
                <w:color w:val="000000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133C" w:rsidRPr="004E181F">
              <w:rPr>
                <w:color w:val="000000"/>
                <w:sz w:val="26"/>
                <w:szCs w:val="26"/>
              </w:rPr>
              <w:instrText xml:space="preserve"> FORMTEXT </w:instrText>
            </w:r>
            <w:r w:rsidRPr="004E181F">
              <w:rPr>
                <w:color w:val="000000"/>
                <w:sz w:val="26"/>
                <w:szCs w:val="26"/>
              </w:rPr>
            </w:r>
            <w:r w:rsidRPr="004E181F">
              <w:rPr>
                <w:color w:val="000000"/>
                <w:sz w:val="26"/>
                <w:szCs w:val="26"/>
              </w:rPr>
              <w:fldChar w:fldCharType="separate"/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Pr="004E181F"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5092" w:type="dxa"/>
          </w:tcPr>
          <w:p w14:paraId="34496C40" w14:textId="77777777" w:rsidR="008700AE" w:rsidRDefault="008700AE" w:rsidP="008700AE">
            <w:pPr>
              <w:rPr>
                <w:rFonts w:ascii="Verdana" w:hAnsi="Verdana"/>
                <w:sz w:val="16"/>
              </w:rPr>
            </w:pPr>
            <w:proofErr w:type="spellStart"/>
            <w:r w:rsidRPr="008700AE">
              <w:rPr>
                <w:rFonts w:ascii="Verdana" w:hAnsi="Verdana"/>
                <w:sz w:val="16"/>
              </w:rPr>
              <w:t>Organisationsnr</w:t>
            </w:r>
            <w:proofErr w:type="spellEnd"/>
          </w:p>
          <w:p w14:paraId="34496C41" w14:textId="77777777" w:rsidR="008700AE" w:rsidRPr="008700AE" w:rsidRDefault="0035149B" w:rsidP="008700AE">
            <w:pPr>
              <w:spacing w:before="120"/>
              <w:rPr>
                <w:rFonts w:ascii="Verdana" w:hAnsi="Verdana"/>
                <w:szCs w:val="24"/>
              </w:rPr>
            </w:pPr>
            <w:r w:rsidRPr="004E181F">
              <w:rPr>
                <w:color w:val="000000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133C" w:rsidRPr="004E181F">
              <w:rPr>
                <w:color w:val="000000"/>
                <w:sz w:val="26"/>
                <w:szCs w:val="26"/>
              </w:rPr>
              <w:instrText xml:space="preserve"> FORMTEXT </w:instrText>
            </w:r>
            <w:r w:rsidRPr="004E181F">
              <w:rPr>
                <w:color w:val="000000"/>
                <w:sz w:val="26"/>
                <w:szCs w:val="26"/>
              </w:rPr>
            </w:r>
            <w:r w:rsidRPr="004E181F">
              <w:rPr>
                <w:color w:val="000000"/>
                <w:sz w:val="26"/>
                <w:szCs w:val="26"/>
              </w:rPr>
              <w:fldChar w:fldCharType="separate"/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Pr="004E181F">
              <w:rPr>
                <w:color w:val="000000"/>
                <w:sz w:val="26"/>
                <w:szCs w:val="26"/>
              </w:rPr>
              <w:fldChar w:fldCharType="end"/>
            </w:r>
          </w:p>
        </w:tc>
      </w:tr>
      <w:tr w:rsidR="008700AE" w14:paraId="34496C47" w14:textId="77777777">
        <w:trPr>
          <w:cantSplit/>
          <w:trHeight w:val="569"/>
        </w:trPr>
        <w:tc>
          <w:tcPr>
            <w:tcW w:w="4901" w:type="dxa"/>
          </w:tcPr>
          <w:p w14:paraId="34496C43" w14:textId="77777777" w:rsidR="008700AE" w:rsidRDefault="008700AE" w:rsidP="008700AE">
            <w:pPr>
              <w:rPr>
                <w:rFonts w:ascii="Verdana" w:hAnsi="Verdana"/>
                <w:sz w:val="16"/>
              </w:rPr>
            </w:pPr>
            <w:r w:rsidRPr="008700AE">
              <w:rPr>
                <w:rFonts w:ascii="Verdana" w:hAnsi="Verdana"/>
                <w:sz w:val="16"/>
              </w:rPr>
              <w:t>Postadress</w:t>
            </w:r>
          </w:p>
          <w:p w14:paraId="34496C44" w14:textId="77777777" w:rsidR="008700AE" w:rsidRPr="008700AE" w:rsidRDefault="0035149B" w:rsidP="008700AE">
            <w:pPr>
              <w:spacing w:before="120"/>
              <w:rPr>
                <w:rFonts w:ascii="Verdana" w:hAnsi="Verdana"/>
                <w:szCs w:val="24"/>
              </w:rPr>
            </w:pPr>
            <w:r w:rsidRPr="004E181F">
              <w:rPr>
                <w:color w:val="000000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133C" w:rsidRPr="004E181F">
              <w:rPr>
                <w:color w:val="000000"/>
                <w:sz w:val="26"/>
                <w:szCs w:val="26"/>
              </w:rPr>
              <w:instrText xml:space="preserve"> FORMTEXT </w:instrText>
            </w:r>
            <w:r w:rsidRPr="004E181F">
              <w:rPr>
                <w:color w:val="000000"/>
                <w:sz w:val="26"/>
                <w:szCs w:val="26"/>
              </w:rPr>
            </w:r>
            <w:r w:rsidRPr="004E181F">
              <w:rPr>
                <w:color w:val="000000"/>
                <w:sz w:val="26"/>
                <w:szCs w:val="26"/>
              </w:rPr>
              <w:fldChar w:fldCharType="separate"/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Pr="004E181F"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5092" w:type="dxa"/>
          </w:tcPr>
          <w:p w14:paraId="34496C45" w14:textId="77777777" w:rsidR="008700AE" w:rsidRDefault="008700AE" w:rsidP="008700AE">
            <w:pPr>
              <w:rPr>
                <w:rFonts w:ascii="Verdana" w:hAnsi="Verdana"/>
                <w:sz w:val="16"/>
              </w:rPr>
            </w:pPr>
            <w:r w:rsidRPr="008700AE">
              <w:rPr>
                <w:rFonts w:ascii="Verdana" w:hAnsi="Verdana"/>
                <w:sz w:val="16"/>
              </w:rPr>
              <w:t>Postnr, postort</w:t>
            </w:r>
          </w:p>
          <w:p w14:paraId="34496C46" w14:textId="77777777" w:rsidR="008700AE" w:rsidRPr="008700AE" w:rsidRDefault="0035149B" w:rsidP="008700AE">
            <w:pPr>
              <w:spacing w:before="120"/>
              <w:rPr>
                <w:rFonts w:ascii="Verdana" w:hAnsi="Verdana"/>
                <w:szCs w:val="24"/>
              </w:rPr>
            </w:pPr>
            <w:r w:rsidRPr="004E181F">
              <w:rPr>
                <w:color w:val="000000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133C" w:rsidRPr="004E181F">
              <w:rPr>
                <w:color w:val="000000"/>
                <w:sz w:val="26"/>
                <w:szCs w:val="26"/>
              </w:rPr>
              <w:instrText xml:space="preserve"> FORMTEXT </w:instrText>
            </w:r>
            <w:r w:rsidRPr="004E181F">
              <w:rPr>
                <w:color w:val="000000"/>
                <w:sz w:val="26"/>
                <w:szCs w:val="26"/>
              </w:rPr>
            </w:r>
            <w:r w:rsidRPr="004E181F">
              <w:rPr>
                <w:color w:val="000000"/>
                <w:sz w:val="26"/>
                <w:szCs w:val="26"/>
              </w:rPr>
              <w:fldChar w:fldCharType="separate"/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Pr="004E181F">
              <w:rPr>
                <w:color w:val="000000"/>
                <w:sz w:val="26"/>
                <w:szCs w:val="26"/>
              </w:rPr>
              <w:fldChar w:fldCharType="end"/>
            </w:r>
          </w:p>
        </w:tc>
      </w:tr>
      <w:tr w:rsidR="008700AE" w14:paraId="34496C4C" w14:textId="77777777">
        <w:trPr>
          <w:cantSplit/>
          <w:trHeight w:val="584"/>
        </w:trPr>
        <w:tc>
          <w:tcPr>
            <w:tcW w:w="4901" w:type="dxa"/>
          </w:tcPr>
          <w:p w14:paraId="34496C48" w14:textId="77777777" w:rsidR="008700AE" w:rsidRPr="008700AE" w:rsidRDefault="008700AE" w:rsidP="008700AE">
            <w:pPr>
              <w:rPr>
                <w:rFonts w:ascii="Verdana" w:hAnsi="Verdana"/>
                <w:sz w:val="16"/>
              </w:rPr>
            </w:pPr>
            <w:proofErr w:type="spellStart"/>
            <w:r w:rsidRPr="008700AE">
              <w:rPr>
                <w:rFonts w:ascii="Verdana" w:hAnsi="Verdana"/>
                <w:sz w:val="16"/>
              </w:rPr>
              <w:t>Telefonnr</w:t>
            </w:r>
            <w:proofErr w:type="spellEnd"/>
          </w:p>
          <w:p w14:paraId="34496C49" w14:textId="77777777" w:rsidR="008700AE" w:rsidRPr="008700AE" w:rsidRDefault="0035149B" w:rsidP="008700AE">
            <w:pPr>
              <w:spacing w:before="120"/>
              <w:rPr>
                <w:rFonts w:ascii="Verdana" w:hAnsi="Verdana"/>
                <w:szCs w:val="24"/>
              </w:rPr>
            </w:pPr>
            <w:r w:rsidRPr="004E181F">
              <w:rPr>
                <w:color w:val="000000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133C" w:rsidRPr="004E181F">
              <w:rPr>
                <w:color w:val="000000"/>
                <w:sz w:val="26"/>
                <w:szCs w:val="26"/>
              </w:rPr>
              <w:instrText xml:space="preserve"> FORMTEXT </w:instrText>
            </w:r>
            <w:r w:rsidRPr="004E181F">
              <w:rPr>
                <w:color w:val="000000"/>
                <w:sz w:val="26"/>
                <w:szCs w:val="26"/>
              </w:rPr>
            </w:r>
            <w:r w:rsidRPr="004E181F">
              <w:rPr>
                <w:color w:val="000000"/>
                <w:sz w:val="26"/>
                <w:szCs w:val="26"/>
              </w:rPr>
              <w:fldChar w:fldCharType="separate"/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Pr="004E181F"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5092" w:type="dxa"/>
          </w:tcPr>
          <w:p w14:paraId="597739FD" w14:textId="77777777" w:rsidR="00366D78" w:rsidRDefault="00366D78" w:rsidP="00366D78">
            <w:pPr>
              <w:rPr>
                <w:rFonts w:ascii="Verdana" w:hAnsi="Verdana"/>
                <w:sz w:val="16"/>
              </w:rPr>
            </w:pPr>
            <w:r w:rsidRPr="008700AE">
              <w:rPr>
                <w:rFonts w:ascii="Verdana" w:hAnsi="Verdana"/>
                <w:sz w:val="16"/>
              </w:rPr>
              <w:t>e-mailadress</w:t>
            </w:r>
          </w:p>
          <w:p w14:paraId="34496C4B" w14:textId="2A42A316" w:rsidR="008700AE" w:rsidRPr="008700AE" w:rsidRDefault="008700AE" w:rsidP="008700AE">
            <w:pPr>
              <w:spacing w:before="120"/>
              <w:rPr>
                <w:rFonts w:ascii="Verdana" w:hAnsi="Verdana"/>
                <w:szCs w:val="24"/>
              </w:rPr>
            </w:pPr>
          </w:p>
        </w:tc>
      </w:tr>
      <w:tr w:rsidR="008700AE" w14:paraId="34496C51" w14:textId="77777777">
        <w:trPr>
          <w:trHeight w:val="569"/>
        </w:trPr>
        <w:tc>
          <w:tcPr>
            <w:tcW w:w="4901" w:type="dxa"/>
          </w:tcPr>
          <w:p w14:paraId="34496C4D" w14:textId="77777777" w:rsidR="008700AE" w:rsidRDefault="008700AE" w:rsidP="008700AE">
            <w:pPr>
              <w:rPr>
                <w:rFonts w:ascii="Arial" w:hAnsi="Arial"/>
                <w:sz w:val="16"/>
              </w:rPr>
            </w:pPr>
            <w:r w:rsidRPr="008700AE">
              <w:rPr>
                <w:rFonts w:ascii="Verdana" w:hAnsi="Verdana"/>
                <w:sz w:val="16"/>
              </w:rPr>
              <w:t xml:space="preserve">Namn på kontaktperson för ’dagliga frågor’ (1 </w:t>
            </w:r>
            <w:proofErr w:type="spellStart"/>
            <w:r w:rsidRPr="008700AE">
              <w:rPr>
                <w:rFonts w:ascii="Verdana" w:hAnsi="Verdana"/>
                <w:sz w:val="16"/>
              </w:rPr>
              <w:t>pers</w:t>
            </w:r>
            <w:proofErr w:type="spellEnd"/>
            <w:r w:rsidRPr="008700AE">
              <w:rPr>
                <w:rFonts w:ascii="Verdana" w:hAnsi="Verdana"/>
                <w:sz w:val="16"/>
              </w:rPr>
              <w:t>/</w:t>
            </w:r>
            <w:proofErr w:type="spellStart"/>
            <w:r w:rsidRPr="008700AE">
              <w:rPr>
                <w:rFonts w:ascii="Verdana" w:hAnsi="Verdana"/>
                <w:sz w:val="16"/>
              </w:rPr>
              <w:t>ftg</w:t>
            </w:r>
            <w:proofErr w:type="spellEnd"/>
            <w:r w:rsidRPr="008700AE">
              <w:rPr>
                <w:rFonts w:ascii="Verdana" w:hAnsi="Verdana"/>
                <w:sz w:val="16"/>
              </w:rPr>
              <w:t xml:space="preserve">) 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14:paraId="34496C4E" w14:textId="77777777" w:rsidR="008700AE" w:rsidRPr="00B9192E" w:rsidRDefault="0035149B" w:rsidP="00B9192E">
            <w:pPr>
              <w:spacing w:before="120"/>
              <w:rPr>
                <w:szCs w:val="24"/>
              </w:rPr>
            </w:pPr>
            <w:r w:rsidRPr="00B9192E">
              <w:rPr>
                <w:color w:val="000000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133C" w:rsidRPr="00B9192E">
              <w:rPr>
                <w:color w:val="000000"/>
                <w:sz w:val="26"/>
                <w:szCs w:val="26"/>
              </w:rPr>
              <w:instrText xml:space="preserve"> FORMTEXT </w:instrText>
            </w:r>
            <w:r w:rsidRPr="00B9192E">
              <w:rPr>
                <w:color w:val="000000"/>
                <w:sz w:val="26"/>
                <w:szCs w:val="26"/>
              </w:rPr>
            </w:r>
            <w:r w:rsidRPr="00B9192E">
              <w:rPr>
                <w:color w:val="000000"/>
                <w:sz w:val="26"/>
                <w:szCs w:val="26"/>
              </w:rPr>
              <w:fldChar w:fldCharType="separate"/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Pr="00B9192E"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5092" w:type="dxa"/>
          </w:tcPr>
          <w:p w14:paraId="34496C4F" w14:textId="5AFAC1C4" w:rsidR="008700AE" w:rsidRDefault="008700AE" w:rsidP="008700AE">
            <w:pPr>
              <w:rPr>
                <w:rFonts w:ascii="Verdana" w:hAnsi="Verdana"/>
                <w:sz w:val="16"/>
              </w:rPr>
            </w:pPr>
          </w:p>
          <w:p w14:paraId="34496C50" w14:textId="77777777" w:rsidR="008700AE" w:rsidRPr="008700AE" w:rsidRDefault="0035149B" w:rsidP="008700AE">
            <w:pPr>
              <w:spacing w:before="120"/>
              <w:rPr>
                <w:rFonts w:ascii="Arial" w:hAnsi="Arial"/>
                <w:szCs w:val="24"/>
              </w:rPr>
            </w:pPr>
            <w:r w:rsidRPr="004E181F">
              <w:rPr>
                <w:color w:val="000000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133C" w:rsidRPr="004E181F">
              <w:rPr>
                <w:color w:val="000000"/>
                <w:sz w:val="26"/>
                <w:szCs w:val="26"/>
              </w:rPr>
              <w:instrText xml:space="preserve"> FORMTEXT </w:instrText>
            </w:r>
            <w:r w:rsidRPr="004E181F">
              <w:rPr>
                <w:color w:val="000000"/>
                <w:sz w:val="26"/>
                <w:szCs w:val="26"/>
              </w:rPr>
            </w:r>
            <w:r w:rsidRPr="004E181F">
              <w:rPr>
                <w:color w:val="000000"/>
                <w:sz w:val="26"/>
                <w:szCs w:val="26"/>
              </w:rPr>
              <w:fldChar w:fldCharType="separate"/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Pr="004E181F">
              <w:rPr>
                <w:color w:val="000000"/>
                <w:sz w:val="26"/>
                <w:szCs w:val="26"/>
              </w:rPr>
              <w:fldChar w:fldCharType="end"/>
            </w:r>
          </w:p>
        </w:tc>
      </w:tr>
    </w:tbl>
    <w:p w14:paraId="34496C5F" w14:textId="77777777" w:rsidR="00D748F6" w:rsidRPr="00C03631" w:rsidRDefault="00D748F6" w:rsidP="000F5B1C">
      <w:pPr>
        <w:rPr>
          <w:rFonts w:ascii="Verdana" w:hAnsi="Verdana"/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5"/>
        <w:gridCol w:w="1689"/>
        <w:gridCol w:w="1776"/>
        <w:gridCol w:w="1634"/>
      </w:tblGrid>
      <w:tr w:rsidR="00C03631" w:rsidRPr="008700AE" w14:paraId="34496C61" w14:textId="77777777">
        <w:trPr>
          <w:trHeight w:val="359"/>
        </w:trPr>
        <w:tc>
          <w:tcPr>
            <w:tcW w:w="9993" w:type="dxa"/>
            <w:gridSpan w:val="5"/>
            <w:shd w:val="clear" w:color="auto" w:fill="E6E6E6"/>
          </w:tcPr>
          <w:p w14:paraId="34496C60" w14:textId="77777777" w:rsidR="00C03631" w:rsidRPr="00C03631" w:rsidRDefault="00C03631" w:rsidP="00C036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85A8E">
              <w:rPr>
                <w:rFonts w:ascii="Verdana" w:hAnsi="Verdana"/>
                <w:b/>
                <w:sz w:val="18"/>
                <w:szCs w:val="18"/>
              </w:rPr>
              <w:t>Vi söker passerkort för nedanstående personer</w:t>
            </w:r>
          </w:p>
        </w:tc>
      </w:tr>
      <w:tr w:rsidR="005D1688" w:rsidRPr="008700AE" w14:paraId="34496C67" w14:textId="77777777" w:rsidTr="00366D78">
        <w:trPr>
          <w:trHeight w:val="359"/>
        </w:trPr>
        <w:tc>
          <w:tcPr>
            <w:tcW w:w="3189" w:type="dxa"/>
            <w:shd w:val="clear" w:color="auto" w:fill="E6E6E6"/>
          </w:tcPr>
          <w:p w14:paraId="34496C62" w14:textId="77777777" w:rsidR="005D1688" w:rsidRPr="008700AE" w:rsidRDefault="005D1688" w:rsidP="00C03631">
            <w:pPr>
              <w:rPr>
                <w:rFonts w:ascii="Verdana" w:hAnsi="Verdana"/>
                <w:sz w:val="16"/>
              </w:rPr>
            </w:pPr>
            <w:r w:rsidRPr="008700AE">
              <w:rPr>
                <w:rFonts w:ascii="Verdana" w:hAnsi="Verdana"/>
                <w:sz w:val="16"/>
              </w:rPr>
              <w:t>Kortanvändare</w:t>
            </w:r>
          </w:p>
        </w:tc>
        <w:tc>
          <w:tcPr>
            <w:tcW w:w="1705" w:type="dxa"/>
            <w:shd w:val="clear" w:color="auto" w:fill="E6E6E6"/>
          </w:tcPr>
          <w:p w14:paraId="34496C63" w14:textId="77777777" w:rsidR="005D1688" w:rsidRPr="008700AE" w:rsidRDefault="005D1688" w:rsidP="00C03631">
            <w:pPr>
              <w:rPr>
                <w:rFonts w:ascii="Verdana" w:hAnsi="Verdana"/>
                <w:sz w:val="16"/>
              </w:rPr>
            </w:pPr>
            <w:proofErr w:type="spellStart"/>
            <w:r w:rsidRPr="008700AE">
              <w:rPr>
                <w:rFonts w:ascii="Verdana" w:hAnsi="Verdana"/>
                <w:sz w:val="16"/>
              </w:rPr>
              <w:t>IDnr</w:t>
            </w:r>
            <w:proofErr w:type="spellEnd"/>
            <w:r w:rsidRPr="008700AE">
              <w:rPr>
                <w:rFonts w:ascii="Verdana" w:hAnsi="Verdana"/>
                <w:sz w:val="16"/>
              </w:rPr>
              <w:t xml:space="preserve"> / Personnr</w:t>
            </w:r>
          </w:p>
        </w:tc>
        <w:tc>
          <w:tcPr>
            <w:tcW w:w="1689" w:type="dxa"/>
            <w:shd w:val="clear" w:color="auto" w:fill="E6E6E6"/>
          </w:tcPr>
          <w:p w14:paraId="34496C64" w14:textId="77777777" w:rsidR="005D1688" w:rsidRPr="008700AE" w:rsidRDefault="005D1688" w:rsidP="00C03631">
            <w:pPr>
              <w:rPr>
                <w:rFonts w:ascii="Verdana" w:hAnsi="Verdana"/>
                <w:sz w:val="16"/>
              </w:rPr>
            </w:pPr>
            <w:proofErr w:type="spellStart"/>
            <w:r w:rsidRPr="008700AE">
              <w:rPr>
                <w:rFonts w:ascii="Verdana" w:hAnsi="Verdana"/>
                <w:sz w:val="16"/>
              </w:rPr>
              <w:t>Telefonnr</w:t>
            </w:r>
            <w:proofErr w:type="spellEnd"/>
          </w:p>
        </w:tc>
        <w:tc>
          <w:tcPr>
            <w:tcW w:w="1776" w:type="dxa"/>
            <w:shd w:val="clear" w:color="auto" w:fill="E6E6E6"/>
          </w:tcPr>
          <w:p w14:paraId="34496C65" w14:textId="59662376" w:rsidR="005D1688" w:rsidRPr="008700AE" w:rsidRDefault="00366D78" w:rsidP="00C0363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Ifylles av Avarn</w:t>
            </w:r>
          </w:p>
        </w:tc>
        <w:tc>
          <w:tcPr>
            <w:tcW w:w="1634" w:type="dxa"/>
            <w:shd w:val="clear" w:color="auto" w:fill="E6E6E6"/>
          </w:tcPr>
          <w:p w14:paraId="34496C66" w14:textId="08DAC33A" w:rsidR="005D1688" w:rsidRPr="008700AE" w:rsidRDefault="005D1688" w:rsidP="00C03631">
            <w:pPr>
              <w:rPr>
                <w:rFonts w:ascii="Verdana" w:hAnsi="Verdana"/>
                <w:sz w:val="16"/>
              </w:rPr>
            </w:pPr>
          </w:p>
        </w:tc>
      </w:tr>
      <w:tr w:rsidR="005D1688" w:rsidRPr="00E46B27" w14:paraId="34496C6D" w14:textId="77777777" w:rsidTr="00366D78">
        <w:trPr>
          <w:trHeight w:val="359"/>
        </w:trPr>
        <w:tc>
          <w:tcPr>
            <w:tcW w:w="3189" w:type="dxa"/>
            <w:shd w:val="clear" w:color="auto" w:fill="auto"/>
            <w:vAlign w:val="center"/>
          </w:tcPr>
          <w:p w14:paraId="34496C68" w14:textId="77777777" w:rsidR="005D1688" w:rsidRPr="00A9133C" w:rsidRDefault="005D1688" w:rsidP="00C03631">
            <w:pPr>
              <w:spacing w:line="240" w:lineRule="auto"/>
              <w:rPr>
                <w:rFonts w:ascii="Arial" w:hAnsi="Arial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34496C69" w14:textId="77777777"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34496C6A" w14:textId="77777777"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4496C6B" w14:textId="77777777"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4496C6C" w14:textId="4F9A2293" w:rsidR="005D1688" w:rsidRPr="00E46B27" w:rsidRDefault="005D1688" w:rsidP="00C03631">
            <w:pPr>
              <w:rPr>
                <w:rFonts w:ascii="Arial" w:hAnsi="Arial"/>
                <w:sz w:val="16"/>
              </w:rPr>
            </w:pPr>
          </w:p>
        </w:tc>
      </w:tr>
      <w:tr w:rsidR="005D1688" w:rsidRPr="00E46B27" w14:paraId="34496C73" w14:textId="77777777" w:rsidTr="00366D78">
        <w:trPr>
          <w:trHeight w:val="359"/>
        </w:trPr>
        <w:tc>
          <w:tcPr>
            <w:tcW w:w="3189" w:type="dxa"/>
            <w:shd w:val="clear" w:color="auto" w:fill="auto"/>
            <w:vAlign w:val="center"/>
          </w:tcPr>
          <w:p w14:paraId="34496C6E" w14:textId="77777777" w:rsidR="005D1688" w:rsidRPr="00A9133C" w:rsidRDefault="005D1688" w:rsidP="00C03631">
            <w:pPr>
              <w:spacing w:line="240" w:lineRule="auto"/>
              <w:rPr>
                <w:rFonts w:ascii="Arial" w:hAnsi="Arial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34496C6F" w14:textId="77777777"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34496C70" w14:textId="77777777"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4496C71" w14:textId="77777777"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4496C72" w14:textId="2F14E4CC" w:rsidR="005D1688" w:rsidRPr="00E46B27" w:rsidRDefault="005D1688" w:rsidP="00C03631">
            <w:pPr>
              <w:rPr>
                <w:rFonts w:ascii="Arial" w:hAnsi="Arial"/>
                <w:sz w:val="16"/>
              </w:rPr>
            </w:pPr>
          </w:p>
        </w:tc>
      </w:tr>
      <w:tr w:rsidR="005D1688" w:rsidRPr="00E46B27" w14:paraId="34496C79" w14:textId="77777777" w:rsidTr="00366D78">
        <w:trPr>
          <w:trHeight w:val="359"/>
        </w:trPr>
        <w:tc>
          <w:tcPr>
            <w:tcW w:w="3189" w:type="dxa"/>
            <w:shd w:val="clear" w:color="auto" w:fill="auto"/>
            <w:vAlign w:val="center"/>
          </w:tcPr>
          <w:p w14:paraId="34496C74" w14:textId="77777777" w:rsidR="005D1688" w:rsidRPr="00A9133C" w:rsidRDefault="005D1688" w:rsidP="00C03631">
            <w:pPr>
              <w:spacing w:line="240" w:lineRule="auto"/>
              <w:rPr>
                <w:rFonts w:ascii="Arial" w:hAnsi="Arial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34496C75" w14:textId="77777777"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34496C76" w14:textId="77777777"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4496C77" w14:textId="77777777"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4496C78" w14:textId="4E1FA54A" w:rsidR="005D1688" w:rsidRPr="00E46B27" w:rsidRDefault="005D1688" w:rsidP="00C03631">
            <w:pPr>
              <w:rPr>
                <w:rFonts w:ascii="Arial" w:hAnsi="Arial"/>
                <w:sz w:val="16"/>
              </w:rPr>
            </w:pPr>
          </w:p>
        </w:tc>
      </w:tr>
      <w:tr w:rsidR="005D1688" w:rsidRPr="00E46B27" w14:paraId="34496C7F" w14:textId="77777777" w:rsidTr="00366D78">
        <w:trPr>
          <w:trHeight w:val="359"/>
        </w:trPr>
        <w:tc>
          <w:tcPr>
            <w:tcW w:w="3189" w:type="dxa"/>
            <w:shd w:val="clear" w:color="auto" w:fill="auto"/>
            <w:vAlign w:val="center"/>
          </w:tcPr>
          <w:p w14:paraId="34496C7A" w14:textId="77777777" w:rsidR="005D1688" w:rsidRPr="00A9133C" w:rsidRDefault="005D1688" w:rsidP="00C03631">
            <w:pPr>
              <w:spacing w:line="240" w:lineRule="auto"/>
              <w:rPr>
                <w:rFonts w:ascii="Arial" w:hAnsi="Arial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34496C7B" w14:textId="77777777"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34496C7C" w14:textId="77777777"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4496C7D" w14:textId="77777777"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4496C7E" w14:textId="4E452816" w:rsidR="005D1688" w:rsidRPr="00E46B27" w:rsidRDefault="005D1688" w:rsidP="00C03631">
            <w:pPr>
              <w:rPr>
                <w:rFonts w:ascii="Arial" w:hAnsi="Arial"/>
                <w:sz w:val="16"/>
              </w:rPr>
            </w:pPr>
          </w:p>
        </w:tc>
      </w:tr>
      <w:tr w:rsidR="005D1688" w:rsidRPr="00E46B27" w14:paraId="34496C85" w14:textId="77777777" w:rsidTr="00366D78">
        <w:trPr>
          <w:trHeight w:val="359"/>
        </w:trPr>
        <w:tc>
          <w:tcPr>
            <w:tcW w:w="3189" w:type="dxa"/>
            <w:shd w:val="clear" w:color="auto" w:fill="auto"/>
            <w:vAlign w:val="center"/>
          </w:tcPr>
          <w:p w14:paraId="34496C80" w14:textId="77777777" w:rsidR="005D1688" w:rsidRPr="00A9133C" w:rsidRDefault="005D1688" w:rsidP="00C03631">
            <w:pPr>
              <w:spacing w:line="240" w:lineRule="auto"/>
              <w:rPr>
                <w:rFonts w:ascii="Arial" w:hAnsi="Arial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34496C81" w14:textId="77777777"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34496C82" w14:textId="77777777"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4496C83" w14:textId="77777777"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4496C84" w14:textId="22FC90A1" w:rsidR="005D1688" w:rsidRPr="00E46B27" w:rsidRDefault="005D1688" w:rsidP="00C03631">
            <w:pPr>
              <w:rPr>
                <w:rFonts w:ascii="Arial" w:hAnsi="Arial"/>
                <w:sz w:val="16"/>
              </w:rPr>
            </w:pPr>
          </w:p>
        </w:tc>
      </w:tr>
      <w:tr w:rsidR="005D1688" w:rsidRPr="00E46B27" w14:paraId="34496C8B" w14:textId="77777777" w:rsidTr="00366D78">
        <w:trPr>
          <w:trHeight w:val="359"/>
        </w:trPr>
        <w:tc>
          <w:tcPr>
            <w:tcW w:w="3189" w:type="dxa"/>
            <w:shd w:val="clear" w:color="auto" w:fill="auto"/>
            <w:vAlign w:val="center"/>
          </w:tcPr>
          <w:p w14:paraId="34496C86" w14:textId="77777777" w:rsidR="005D1688" w:rsidRPr="00A9133C" w:rsidRDefault="005D1688" w:rsidP="00C03631">
            <w:pPr>
              <w:spacing w:line="240" w:lineRule="auto"/>
              <w:rPr>
                <w:rFonts w:ascii="Arial" w:hAnsi="Arial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34496C87" w14:textId="77777777"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34496C88" w14:textId="77777777"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4496C89" w14:textId="77777777"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4496C8A" w14:textId="61BCCC75" w:rsidR="005D1688" w:rsidRPr="00E46B27" w:rsidRDefault="005D1688" w:rsidP="00C03631">
            <w:pPr>
              <w:rPr>
                <w:rFonts w:ascii="Arial" w:hAnsi="Arial"/>
                <w:sz w:val="16"/>
              </w:rPr>
            </w:pPr>
          </w:p>
        </w:tc>
      </w:tr>
      <w:tr w:rsidR="005D1688" w:rsidRPr="00E46B27" w14:paraId="34496C91" w14:textId="77777777" w:rsidTr="00366D78">
        <w:trPr>
          <w:trHeight w:val="359"/>
        </w:trPr>
        <w:tc>
          <w:tcPr>
            <w:tcW w:w="3189" w:type="dxa"/>
            <w:shd w:val="clear" w:color="auto" w:fill="auto"/>
            <w:vAlign w:val="center"/>
          </w:tcPr>
          <w:p w14:paraId="34496C8C" w14:textId="77777777" w:rsidR="005D1688" w:rsidRPr="00A9133C" w:rsidRDefault="005D1688" w:rsidP="00C03631">
            <w:pPr>
              <w:spacing w:line="240" w:lineRule="auto"/>
              <w:rPr>
                <w:rFonts w:ascii="Arial" w:hAnsi="Arial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34496C8D" w14:textId="77777777"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34496C8E" w14:textId="77777777"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4496C8F" w14:textId="77777777"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4496C90" w14:textId="7E88D0BD" w:rsidR="005D1688" w:rsidRPr="00E46B27" w:rsidRDefault="005D1688" w:rsidP="00C03631">
            <w:pPr>
              <w:rPr>
                <w:rFonts w:ascii="Arial" w:hAnsi="Arial"/>
                <w:sz w:val="16"/>
              </w:rPr>
            </w:pPr>
          </w:p>
        </w:tc>
      </w:tr>
      <w:tr w:rsidR="005D1688" w:rsidRPr="00E46B27" w14:paraId="34496C97" w14:textId="77777777" w:rsidTr="00366D78">
        <w:trPr>
          <w:trHeight w:val="359"/>
        </w:trPr>
        <w:tc>
          <w:tcPr>
            <w:tcW w:w="3189" w:type="dxa"/>
            <w:shd w:val="clear" w:color="auto" w:fill="auto"/>
            <w:vAlign w:val="center"/>
          </w:tcPr>
          <w:p w14:paraId="34496C92" w14:textId="77777777" w:rsidR="005D1688" w:rsidRPr="00A9133C" w:rsidRDefault="005D1688" w:rsidP="00C03631">
            <w:pPr>
              <w:spacing w:line="240" w:lineRule="auto"/>
              <w:rPr>
                <w:rFonts w:ascii="Arial" w:hAnsi="Arial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34496C93" w14:textId="77777777"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34496C94" w14:textId="77777777"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4496C95" w14:textId="77777777"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4496C96" w14:textId="06AEE4B6" w:rsidR="005D1688" w:rsidRPr="00E46B27" w:rsidRDefault="005D1688" w:rsidP="00C03631">
            <w:pPr>
              <w:rPr>
                <w:rFonts w:ascii="Arial" w:hAnsi="Arial"/>
                <w:sz w:val="16"/>
              </w:rPr>
            </w:pPr>
          </w:p>
        </w:tc>
      </w:tr>
      <w:tr w:rsidR="005D1688" w:rsidRPr="00E46B27" w14:paraId="34496C9D" w14:textId="77777777" w:rsidTr="00366D78">
        <w:trPr>
          <w:trHeight w:val="359"/>
        </w:trPr>
        <w:tc>
          <w:tcPr>
            <w:tcW w:w="3189" w:type="dxa"/>
            <w:shd w:val="clear" w:color="auto" w:fill="auto"/>
            <w:vAlign w:val="center"/>
          </w:tcPr>
          <w:p w14:paraId="34496C98" w14:textId="77777777" w:rsidR="005D1688" w:rsidRPr="00A9133C" w:rsidRDefault="005D1688" w:rsidP="00C03631">
            <w:pPr>
              <w:spacing w:line="240" w:lineRule="auto"/>
              <w:rPr>
                <w:rFonts w:ascii="Arial" w:hAnsi="Arial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34496C99" w14:textId="77777777"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34496C9A" w14:textId="77777777"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4496C9B" w14:textId="77777777"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4496C9C" w14:textId="2A51296C" w:rsidR="005D1688" w:rsidRPr="00E46B27" w:rsidRDefault="005D1688" w:rsidP="00C03631">
            <w:pPr>
              <w:rPr>
                <w:rFonts w:ascii="Arial" w:hAnsi="Arial"/>
                <w:sz w:val="16"/>
              </w:rPr>
            </w:pPr>
          </w:p>
        </w:tc>
      </w:tr>
      <w:tr w:rsidR="005D1688" w:rsidRPr="00E46B27" w14:paraId="34496CA3" w14:textId="77777777" w:rsidTr="00366D78">
        <w:trPr>
          <w:trHeight w:val="359"/>
        </w:trPr>
        <w:tc>
          <w:tcPr>
            <w:tcW w:w="3189" w:type="dxa"/>
            <w:shd w:val="clear" w:color="auto" w:fill="auto"/>
            <w:vAlign w:val="center"/>
          </w:tcPr>
          <w:p w14:paraId="34496C9E" w14:textId="77777777" w:rsidR="005D1688" w:rsidRPr="00A9133C" w:rsidRDefault="005D1688" w:rsidP="00C03631">
            <w:pPr>
              <w:spacing w:line="240" w:lineRule="auto"/>
              <w:rPr>
                <w:rFonts w:ascii="Arial" w:hAnsi="Arial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34496C9F" w14:textId="77777777"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34496CA0" w14:textId="77777777"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4496CA1" w14:textId="77777777"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4496CA2" w14:textId="2369BBAA" w:rsidR="005D1688" w:rsidRPr="00E46B27" w:rsidRDefault="005D1688" w:rsidP="00C03631">
            <w:pPr>
              <w:rPr>
                <w:rFonts w:ascii="Arial" w:hAnsi="Arial"/>
                <w:sz w:val="16"/>
              </w:rPr>
            </w:pPr>
          </w:p>
        </w:tc>
      </w:tr>
      <w:tr w:rsidR="005D1688" w:rsidRPr="00E46B27" w14:paraId="34496CA9" w14:textId="77777777" w:rsidTr="00366D78">
        <w:trPr>
          <w:trHeight w:val="359"/>
        </w:trPr>
        <w:tc>
          <w:tcPr>
            <w:tcW w:w="3189" w:type="dxa"/>
            <w:shd w:val="clear" w:color="auto" w:fill="auto"/>
            <w:vAlign w:val="center"/>
          </w:tcPr>
          <w:p w14:paraId="34496CA4" w14:textId="77777777" w:rsidR="005D1688" w:rsidRPr="00A9133C" w:rsidRDefault="005D1688" w:rsidP="00C03631">
            <w:pPr>
              <w:spacing w:line="240" w:lineRule="auto"/>
              <w:rPr>
                <w:rFonts w:ascii="Arial" w:hAnsi="Arial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34496CA5" w14:textId="77777777"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34496CA6" w14:textId="77777777"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4496CA7" w14:textId="77777777"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4496CA8" w14:textId="6519A206" w:rsidR="005D1688" w:rsidRPr="00E46B27" w:rsidRDefault="005D1688" w:rsidP="00C03631">
            <w:pPr>
              <w:rPr>
                <w:rFonts w:ascii="Arial" w:hAnsi="Arial"/>
                <w:sz w:val="16"/>
              </w:rPr>
            </w:pPr>
          </w:p>
        </w:tc>
      </w:tr>
      <w:tr w:rsidR="005D1688" w:rsidRPr="00E46B27" w14:paraId="34496CAF" w14:textId="77777777" w:rsidTr="00366D78">
        <w:trPr>
          <w:trHeight w:val="359"/>
        </w:trPr>
        <w:tc>
          <w:tcPr>
            <w:tcW w:w="3189" w:type="dxa"/>
            <w:shd w:val="clear" w:color="auto" w:fill="auto"/>
            <w:vAlign w:val="center"/>
          </w:tcPr>
          <w:p w14:paraId="34496CAA" w14:textId="77777777" w:rsidR="005D1688" w:rsidRPr="00A9133C" w:rsidRDefault="005D1688" w:rsidP="00C03631">
            <w:pPr>
              <w:spacing w:line="240" w:lineRule="auto"/>
              <w:rPr>
                <w:rFonts w:ascii="Arial" w:hAnsi="Arial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34496CAB" w14:textId="77777777"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34496CAC" w14:textId="77777777"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4496CAD" w14:textId="77777777"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4496CAE" w14:textId="3AC650E1" w:rsidR="005D1688" w:rsidRPr="00E46B27" w:rsidRDefault="005D1688" w:rsidP="00C03631">
            <w:pPr>
              <w:rPr>
                <w:rFonts w:ascii="Arial" w:hAnsi="Arial"/>
                <w:sz w:val="16"/>
              </w:rPr>
            </w:pPr>
          </w:p>
        </w:tc>
      </w:tr>
      <w:tr w:rsidR="005D1688" w:rsidRPr="00E46B27" w14:paraId="34496CB5" w14:textId="77777777" w:rsidTr="00366D78">
        <w:trPr>
          <w:trHeight w:val="359"/>
        </w:trPr>
        <w:tc>
          <w:tcPr>
            <w:tcW w:w="3189" w:type="dxa"/>
            <w:shd w:val="clear" w:color="auto" w:fill="auto"/>
            <w:vAlign w:val="center"/>
          </w:tcPr>
          <w:p w14:paraId="34496CB0" w14:textId="77777777" w:rsidR="005D1688" w:rsidRPr="00A9133C" w:rsidRDefault="005D1688" w:rsidP="00C03631">
            <w:pPr>
              <w:spacing w:line="240" w:lineRule="auto"/>
              <w:rPr>
                <w:rFonts w:ascii="Arial" w:hAnsi="Arial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34496CB1" w14:textId="77777777"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34496CB2" w14:textId="77777777"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4496CB3" w14:textId="77777777"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4496CB4" w14:textId="7EB9D8FD" w:rsidR="005D1688" w:rsidRPr="00E46B27" w:rsidRDefault="005D1688" w:rsidP="00C03631">
            <w:pPr>
              <w:rPr>
                <w:rFonts w:ascii="Arial" w:hAnsi="Arial"/>
                <w:sz w:val="16"/>
              </w:rPr>
            </w:pPr>
          </w:p>
        </w:tc>
      </w:tr>
    </w:tbl>
    <w:p w14:paraId="34496CB6" w14:textId="77777777" w:rsidR="00C03631" w:rsidRPr="00842D22" w:rsidRDefault="00C03631" w:rsidP="000F5B1C">
      <w:pPr>
        <w:rPr>
          <w:rFonts w:ascii="Verdana" w:hAnsi="Verdana"/>
          <w:sz w:val="20"/>
        </w:rPr>
      </w:pPr>
    </w:p>
    <w:sectPr w:rsidR="00C03631" w:rsidRPr="00842D22" w:rsidSect="008E10A0">
      <w:footerReference w:type="default" r:id="rId10"/>
      <w:footerReference w:type="first" r:id="rId11"/>
      <w:pgSz w:w="11906" w:h="16838" w:code="9"/>
      <w:pgMar w:top="567" w:right="851" w:bottom="284" w:left="1418" w:header="737" w:footer="62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20991" w14:textId="77777777" w:rsidR="00423791" w:rsidRDefault="00423791">
      <w:pPr>
        <w:spacing w:line="240" w:lineRule="auto"/>
      </w:pPr>
      <w:r>
        <w:separator/>
      </w:r>
    </w:p>
  </w:endnote>
  <w:endnote w:type="continuationSeparator" w:id="0">
    <w:p w14:paraId="2217C48E" w14:textId="77777777" w:rsidR="00423791" w:rsidRDefault="00423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6CBD" w14:textId="7A15C294" w:rsidR="00FD4463" w:rsidRDefault="00F11FF7">
    <w:pPr>
      <w:pStyle w:val="Sidfot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2FD6A02D" wp14:editId="48330AAA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8" name="MSIPCM4c86498480dd070dbe68c2c5" descr="{&quot;HashCode&quot;:-47060197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1D09FF" w14:textId="65A4A548" w:rsidR="00F11FF7" w:rsidRPr="00F11FF7" w:rsidRDefault="00F11FF7" w:rsidP="00F11FF7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F11FF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</w:t>
                          </w:r>
                          <w:proofErr w:type="spellEnd"/>
                          <w:r w:rsidRPr="00F11FF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: </w:t>
                          </w:r>
                          <w:proofErr w:type="spellStart"/>
                          <w:r w:rsidRPr="00F11FF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D6A02D" id="_x0000_t202" coordsize="21600,21600" o:spt="202" path="m,l,21600r21600,l21600,xe">
              <v:stroke joinstyle="miter"/>
              <v:path gradientshapeok="t" o:connecttype="rect"/>
            </v:shapetype>
            <v:shape id="MSIPCM4c86498480dd070dbe68c2c5" o:spid="_x0000_s1026" type="#_x0000_t202" alt="{&quot;HashCode&quot;:-47060197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" o:allowincell="f" filled="f" stroked="f" strokeweight=".5pt">
              <v:textbox inset="20pt,0,,0">
                <w:txbxContent>
                  <w:p w14:paraId="191D09FF" w14:textId="65A4A548" w:rsidR="00F11FF7" w:rsidRPr="00F11FF7" w:rsidRDefault="00F11FF7" w:rsidP="00F11FF7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proofErr w:type="spellStart"/>
                    <w:r w:rsidRPr="00F11FF7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</w:t>
                    </w:r>
                    <w:proofErr w:type="spellEnd"/>
                    <w:r w:rsidRPr="00F11FF7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: </w:t>
                    </w:r>
                    <w:proofErr w:type="spellStart"/>
                    <w:r w:rsidRPr="00F11FF7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FD4463">
      <w:t>GHAB nr 2583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6CBE" w14:textId="77777777" w:rsidR="00FD4463" w:rsidRDefault="00FD4463">
    <w:pPr>
      <w:pStyle w:val="Sidfot"/>
    </w:pPr>
    <w:r>
      <w:rPr>
        <w:snapToGrid w:val="0"/>
      </w:rPr>
      <w:t>GHAB nr 2583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B90C4" w14:textId="77777777" w:rsidR="00423791" w:rsidRDefault="00423791">
      <w:pPr>
        <w:spacing w:line="240" w:lineRule="auto"/>
      </w:pPr>
      <w:r>
        <w:separator/>
      </w:r>
    </w:p>
  </w:footnote>
  <w:footnote w:type="continuationSeparator" w:id="0">
    <w:p w14:paraId="486A54A7" w14:textId="77777777" w:rsidR="00423791" w:rsidRDefault="004237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6300244"/>
    <w:lvl w:ilvl="0">
      <w:numFmt w:val="bullet"/>
      <w:lvlText w:val="*"/>
      <w:lvlJc w:val="left"/>
    </w:lvl>
  </w:abstractNum>
  <w:abstractNum w:abstractNumId="1" w15:restartNumberingAfterBreak="0">
    <w:nsid w:val="15EB1CFD"/>
    <w:multiLevelType w:val="hybridMultilevel"/>
    <w:tmpl w:val="1DDCDABE"/>
    <w:lvl w:ilvl="0" w:tplc="041D000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2" w15:restartNumberingAfterBreak="0">
    <w:nsid w:val="7C8427CE"/>
    <w:multiLevelType w:val="hybridMultilevel"/>
    <w:tmpl w:val="9138755E"/>
    <w:lvl w:ilvl="0" w:tplc="041D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2FA"/>
    <w:rsid w:val="0000585D"/>
    <w:rsid w:val="0002265B"/>
    <w:rsid w:val="000436C1"/>
    <w:rsid w:val="000547A8"/>
    <w:rsid w:val="00056337"/>
    <w:rsid w:val="000C0887"/>
    <w:rsid w:val="000F5B1C"/>
    <w:rsid w:val="0012788D"/>
    <w:rsid w:val="00130801"/>
    <w:rsid w:val="00167A43"/>
    <w:rsid w:val="00185CF0"/>
    <w:rsid w:val="001C1E50"/>
    <w:rsid w:val="00273A58"/>
    <w:rsid w:val="00292DEB"/>
    <w:rsid w:val="002E59CE"/>
    <w:rsid w:val="0035149B"/>
    <w:rsid w:val="00366D78"/>
    <w:rsid w:val="003740FA"/>
    <w:rsid w:val="003A7BD4"/>
    <w:rsid w:val="003D0734"/>
    <w:rsid w:val="00423791"/>
    <w:rsid w:val="004241EC"/>
    <w:rsid w:val="00434BB7"/>
    <w:rsid w:val="00450E24"/>
    <w:rsid w:val="00462A1B"/>
    <w:rsid w:val="004635BB"/>
    <w:rsid w:val="00466754"/>
    <w:rsid w:val="004679A8"/>
    <w:rsid w:val="00485874"/>
    <w:rsid w:val="00492EBC"/>
    <w:rsid w:val="004B2000"/>
    <w:rsid w:val="004B6167"/>
    <w:rsid w:val="004E1F03"/>
    <w:rsid w:val="004F7967"/>
    <w:rsid w:val="00503E6B"/>
    <w:rsid w:val="00551D11"/>
    <w:rsid w:val="0059039B"/>
    <w:rsid w:val="005939CB"/>
    <w:rsid w:val="005A4AA3"/>
    <w:rsid w:val="005B6DF9"/>
    <w:rsid w:val="005C661C"/>
    <w:rsid w:val="005D1688"/>
    <w:rsid w:val="005E29B8"/>
    <w:rsid w:val="0061092C"/>
    <w:rsid w:val="00613503"/>
    <w:rsid w:val="0067317F"/>
    <w:rsid w:val="006779E9"/>
    <w:rsid w:val="00694768"/>
    <w:rsid w:val="006B19AB"/>
    <w:rsid w:val="006C19B4"/>
    <w:rsid w:val="006F29C9"/>
    <w:rsid w:val="007006D3"/>
    <w:rsid w:val="00754CB3"/>
    <w:rsid w:val="007E4F9D"/>
    <w:rsid w:val="008232FA"/>
    <w:rsid w:val="00831E2F"/>
    <w:rsid w:val="00842D22"/>
    <w:rsid w:val="008448E8"/>
    <w:rsid w:val="00846295"/>
    <w:rsid w:val="00862BB5"/>
    <w:rsid w:val="00867187"/>
    <w:rsid w:val="008700AE"/>
    <w:rsid w:val="00872C71"/>
    <w:rsid w:val="00885A8E"/>
    <w:rsid w:val="0089636D"/>
    <w:rsid w:val="008D39B3"/>
    <w:rsid w:val="008E10A0"/>
    <w:rsid w:val="008E4680"/>
    <w:rsid w:val="009102A0"/>
    <w:rsid w:val="0092168D"/>
    <w:rsid w:val="00931AF7"/>
    <w:rsid w:val="00940101"/>
    <w:rsid w:val="00990B4D"/>
    <w:rsid w:val="009C62D0"/>
    <w:rsid w:val="00A3448B"/>
    <w:rsid w:val="00A81929"/>
    <w:rsid w:val="00A9133C"/>
    <w:rsid w:val="00B0225E"/>
    <w:rsid w:val="00B4217C"/>
    <w:rsid w:val="00B7610B"/>
    <w:rsid w:val="00B9192E"/>
    <w:rsid w:val="00BE6088"/>
    <w:rsid w:val="00C03631"/>
    <w:rsid w:val="00C72210"/>
    <w:rsid w:val="00C823A3"/>
    <w:rsid w:val="00CB51BC"/>
    <w:rsid w:val="00CF1804"/>
    <w:rsid w:val="00D10D3A"/>
    <w:rsid w:val="00D14F93"/>
    <w:rsid w:val="00D2256D"/>
    <w:rsid w:val="00D25FAE"/>
    <w:rsid w:val="00D31ADF"/>
    <w:rsid w:val="00D748F6"/>
    <w:rsid w:val="00D81365"/>
    <w:rsid w:val="00DE6250"/>
    <w:rsid w:val="00E07133"/>
    <w:rsid w:val="00E412AE"/>
    <w:rsid w:val="00E5757D"/>
    <w:rsid w:val="00E75D6B"/>
    <w:rsid w:val="00E920B1"/>
    <w:rsid w:val="00E92D06"/>
    <w:rsid w:val="00EA3385"/>
    <w:rsid w:val="00EC5420"/>
    <w:rsid w:val="00ED51B1"/>
    <w:rsid w:val="00F11FF7"/>
    <w:rsid w:val="00F72DF7"/>
    <w:rsid w:val="00FA1562"/>
    <w:rsid w:val="00FD4463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496C2F"/>
  <w15:docId w15:val="{8461B999-6680-4FA8-AC91-4E2A84CF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0AE"/>
    <w:pPr>
      <w:tabs>
        <w:tab w:val="left" w:pos="4536"/>
      </w:tabs>
      <w:spacing w:line="290" w:lineRule="atLeast"/>
    </w:pPr>
    <w:rPr>
      <w:sz w:val="24"/>
    </w:rPr>
  </w:style>
  <w:style w:type="paragraph" w:styleId="Rubrik1">
    <w:name w:val="heading 1"/>
    <w:basedOn w:val="Normal"/>
    <w:next w:val="Normal"/>
    <w:qFormat/>
    <w:rsid w:val="00DE6250"/>
    <w:pPr>
      <w:keepNext/>
      <w:spacing w:before="600" w:after="60"/>
      <w:outlineLvl w:val="0"/>
    </w:pPr>
    <w:rPr>
      <w:rFonts w:ascii="Arial" w:hAnsi="Arial"/>
      <w:b/>
      <w:kern w:val="28"/>
      <w:sz w:val="40"/>
      <w:szCs w:val="40"/>
    </w:rPr>
  </w:style>
  <w:style w:type="paragraph" w:styleId="Rubrik2">
    <w:name w:val="heading 2"/>
    <w:basedOn w:val="Normal"/>
    <w:next w:val="Normal"/>
    <w:qFormat/>
    <w:rsid w:val="00DE6250"/>
    <w:pPr>
      <w:keepNext/>
      <w:spacing w:before="480" w:after="60"/>
      <w:outlineLvl w:val="1"/>
    </w:pPr>
    <w:rPr>
      <w:rFonts w:ascii="Arial" w:hAnsi="Arial"/>
      <w:b/>
      <w:i/>
      <w:sz w:val="32"/>
      <w:szCs w:val="32"/>
    </w:rPr>
  </w:style>
  <w:style w:type="paragraph" w:styleId="Rubrik3">
    <w:name w:val="heading 3"/>
    <w:basedOn w:val="Normal"/>
    <w:next w:val="Normal"/>
    <w:qFormat/>
    <w:rsid w:val="00DE6250"/>
    <w:pPr>
      <w:keepNext/>
      <w:spacing w:before="360" w:after="60"/>
      <w:outlineLvl w:val="2"/>
    </w:pPr>
    <w:rPr>
      <w:rFonts w:ascii="Arial" w:hAnsi="Arial"/>
      <w:b/>
      <w:sz w:val="28"/>
      <w:szCs w:val="28"/>
    </w:rPr>
  </w:style>
  <w:style w:type="paragraph" w:styleId="Rubrik4">
    <w:name w:val="heading 4"/>
    <w:basedOn w:val="Normal"/>
    <w:next w:val="Normal"/>
    <w:qFormat/>
    <w:rsid w:val="00DE6250"/>
    <w:pPr>
      <w:keepNext/>
      <w:spacing w:before="240" w:after="60"/>
      <w:outlineLvl w:val="3"/>
    </w:pPr>
    <w:rPr>
      <w:rFonts w:ascii="Arial" w:hAnsi="Arial"/>
      <w:b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C823A3"/>
    <w:rPr>
      <w:color w:val="0000FF"/>
      <w:u w:val="single"/>
    </w:rPr>
  </w:style>
  <w:style w:type="paragraph" w:styleId="Innehll1">
    <w:name w:val="toc 1"/>
    <w:basedOn w:val="Normal"/>
    <w:next w:val="Normal"/>
    <w:semiHidden/>
    <w:rsid w:val="00C823A3"/>
    <w:pPr>
      <w:tabs>
        <w:tab w:val="right" w:leader="dot" w:pos="9072"/>
      </w:tabs>
      <w:spacing w:before="120" w:after="40"/>
    </w:pPr>
    <w:rPr>
      <w:rFonts w:ascii="Arial (W1)" w:hAnsi="Arial (W1)"/>
      <w:b/>
      <w:smallCaps/>
      <w:szCs w:val="24"/>
    </w:rPr>
  </w:style>
  <w:style w:type="paragraph" w:styleId="Innehll2">
    <w:name w:val="toc 2"/>
    <w:basedOn w:val="Normal"/>
    <w:next w:val="Normal"/>
    <w:semiHidden/>
    <w:rsid w:val="00C823A3"/>
    <w:pPr>
      <w:tabs>
        <w:tab w:val="right" w:leader="dot" w:pos="9072"/>
      </w:tabs>
      <w:ind w:left="238"/>
    </w:pPr>
    <w:rPr>
      <w:rFonts w:ascii="Arial" w:hAnsi="Arial"/>
      <w:b/>
    </w:rPr>
  </w:style>
  <w:style w:type="paragraph" w:styleId="Innehll3">
    <w:name w:val="toc 3"/>
    <w:basedOn w:val="Normal"/>
    <w:next w:val="Normal"/>
    <w:semiHidden/>
    <w:rsid w:val="00C823A3"/>
    <w:pPr>
      <w:tabs>
        <w:tab w:val="right" w:leader="dot" w:pos="9072"/>
      </w:tabs>
      <w:ind w:left="482"/>
    </w:pPr>
    <w:rPr>
      <w:rFonts w:ascii="Arial" w:hAnsi="Arial"/>
      <w:szCs w:val="24"/>
    </w:rPr>
  </w:style>
  <w:style w:type="paragraph" w:styleId="Index1">
    <w:name w:val="index 1"/>
    <w:basedOn w:val="Normal"/>
    <w:next w:val="Normal"/>
    <w:semiHidden/>
    <w:rsid w:val="00C823A3"/>
    <w:pPr>
      <w:tabs>
        <w:tab w:val="right" w:leader="dot" w:pos="9638"/>
      </w:tabs>
      <w:ind w:left="240" w:hanging="240"/>
    </w:pPr>
    <w:rPr>
      <w:rFonts w:ascii="Arial" w:hAnsi="Arial"/>
    </w:rPr>
  </w:style>
  <w:style w:type="paragraph" w:styleId="Innehll4">
    <w:name w:val="toc 4"/>
    <w:basedOn w:val="Normal"/>
    <w:next w:val="Normal"/>
    <w:semiHidden/>
    <w:rsid w:val="00C823A3"/>
    <w:pPr>
      <w:tabs>
        <w:tab w:val="right" w:leader="dot" w:pos="9638"/>
      </w:tabs>
      <w:ind w:left="720"/>
    </w:pPr>
    <w:rPr>
      <w:rFonts w:ascii="Arial" w:hAnsi="Arial"/>
    </w:rPr>
  </w:style>
  <w:style w:type="paragraph" w:styleId="Index2">
    <w:name w:val="index 2"/>
    <w:basedOn w:val="Normal"/>
    <w:next w:val="Normal"/>
    <w:autoRedefine/>
    <w:semiHidden/>
    <w:rsid w:val="00C823A3"/>
    <w:pPr>
      <w:ind w:left="480" w:hanging="240"/>
    </w:pPr>
    <w:rPr>
      <w:rFonts w:ascii="Arial" w:hAnsi="Arial"/>
    </w:rPr>
  </w:style>
  <w:style w:type="paragraph" w:styleId="Index3">
    <w:name w:val="index 3"/>
    <w:basedOn w:val="Normal"/>
    <w:next w:val="Normal"/>
    <w:autoRedefine/>
    <w:semiHidden/>
    <w:rsid w:val="00C823A3"/>
    <w:pPr>
      <w:ind w:left="720" w:hanging="240"/>
    </w:pPr>
    <w:rPr>
      <w:rFonts w:ascii="Arial" w:hAnsi="Arial"/>
    </w:rPr>
  </w:style>
  <w:style w:type="paragraph" w:styleId="Index4">
    <w:name w:val="index 4"/>
    <w:basedOn w:val="Normal"/>
    <w:next w:val="Normal"/>
    <w:autoRedefine/>
    <w:semiHidden/>
    <w:rsid w:val="00C823A3"/>
    <w:pPr>
      <w:ind w:left="960" w:hanging="240"/>
    </w:pPr>
    <w:rPr>
      <w:rFonts w:ascii="Arial" w:hAnsi="Arial"/>
    </w:rPr>
  </w:style>
  <w:style w:type="paragraph" w:customStyle="1" w:styleId="Dokreferens">
    <w:name w:val="Dokreferens"/>
    <w:basedOn w:val="Normal"/>
    <w:rsid w:val="008700AE"/>
    <w:pPr>
      <w:tabs>
        <w:tab w:val="clear" w:pos="4536"/>
        <w:tab w:val="left" w:pos="964"/>
      </w:tabs>
      <w:spacing w:line="240" w:lineRule="auto"/>
    </w:pPr>
    <w:rPr>
      <w:rFonts w:ascii="Arial" w:hAnsi="Arial"/>
      <w:sz w:val="10"/>
    </w:rPr>
  </w:style>
  <w:style w:type="paragraph" w:styleId="Sidfot">
    <w:name w:val="footer"/>
    <w:basedOn w:val="Normal"/>
    <w:rsid w:val="008700AE"/>
    <w:pPr>
      <w:tabs>
        <w:tab w:val="clear" w:pos="4536"/>
      </w:tabs>
      <w:spacing w:line="220" w:lineRule="atLeast"/>
    </w:pPr>
    <w:rPr>
      <w:rFonts w:ascii="Arial" w:hAnsi="Arial"/>
      <w:noProof/>
      <w:sz w:val="14"/>
    </w:rPr>
  </w:style>
  <w:style w:type="character" w:styleId="Sidnummer">
    <w:name w:val="page number"/>
    <w:rsid w:val="008700AE"/>
    <w:rPr>
      <w:rFonts w:ascii="Arial" w:hAnsi="Arial"/>
      <w:sz w:val="20"/>
    </w:rPr>
  </w:style>
  <w:style w:type="paragraph" w:styleId="Brdtext2">
    <w:name w:val="Body Text 2"/>
    <w:basedOn w:val="Normal"/>
    <w:rsid w:val="008700AE"/>
    <w:rPr>
      <w:i/>
    </w:rPr>
  </w:style>
  <w:style w:type="paragraph" w:styleId="Rubrik">
    <w:name w:val="Title"/>
    <w:basedOn w:val="Normal"/>
    <w:link w:val="RubrikChar"/>
    <w:uiPriority w:val="10"/>
    <w:qFormat/>
    <w:rsid w:val="008700AE"/>
    <w:pPr>
      <w:jc w:val="center"/>
    </w:pPr>
    <w:rPr>
      <w:rFonts w:ascii="Arial" w:hAnsi="Arial"/>
      <w:b/>
      <w:sz w:val="28"/>
    </w:rPr>
  </w:style>
  <w:style w:type="paragraph" w:styleId="Brdtext">
    <w:name w:val="Body Text"/>
    <w:basedOn w:val="Normal"/>
    <w:rsid w:val="00FA1562"/>
    <w:pPr>
      <w:spacing w:after="120"/>
    </w:pPr>
  </w:style>
  <w:style w:type="paragraph" w:styleId="Sidhuvud">
    <w:name w:val="header"/>
    <w:basedOn w:val="Normal"/>
    <w:rsid w:val="00FA1562"/>
    <w:pPr>
      <w:tabs>
        <w:tab w:val="clear" w:pos="4536"/>
      </w:tabs>
    </w:pPr>
  </w:style>
  <w:style w:type="paragraph" w:styleId="Liststycke">
    <w:name w:val="List Paragraph"/>
    <w:basedOn w:val="Normal"/>
    <w:uiPriority w:val="34"/>
    <w:qFormat/>
    <w:rsid w:val="005C661C"/>
    <w:pPr>
      <w:ind w:left="720"/>
      <w:contextualSpacing/>
    </w:pPr>
  </w:style>
  <w:style w:type="character" w:customStyle="1" w:styleId="RubrikChar">
    <w:name w:val="Rubrik Char"/>
    <w:basedOn w:val="Standardstycketeckensnitt"/>
    <w:link w:val="Rubrik"/>
    <w:uiPriority w:val="10"/>
    <w:rsid w:val="00862BB5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teborgshamn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sserkort@portgot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s58127\Lokala%20inst&#228;llningar\Temporary%20Internet%20Files\Content.Outlook\LIV21T71\Passerkort%20-%20Ans&#246;kan%20CT%20RO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Passerkort - Ansökan CT RO (2)</Template>
  <TotalTime>0</TotalTime>
  <Pages>1</Pages>
  <Words>353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Personkortansökan CT RO</vt:lpstr>
      <vt:lpstr>Personkortansökan CT RO</vt:lpstr>
    </vt:vector>
  </TitlesOfParts>
  <Company>GHAB</Company>
  <LinksUpToDate>false</LinksUpToDate>
  <CharactersWithSpaces>2220</CharactersWithSpaces>
  <SharedDoc>false</SharedDoc>
  <HLinks>
    <vt:vector size="6" baseType="variant">
      <vt:variant>
        <vt:i4>6422611</vt:i4>
      </vt:variant>
      <vt:variant>
        <vt:i4>0</vt:i4>
      </vt:variant>
      <vt:variant>
        <vt:i4>0</vt:i4>
      </vt:variant>
      <vt:variant>
        <vt:i4>5</vt:i4>
      </vt:variant>
      <vt:variant>
        <vt:lpwstr>mailto:passerkort@portgot.se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Personkortansökan CT RO</dc:title>
  <dc:creator>fs58127</dc:creator>
  <cp:lastModifiedBy>Avarn Passerkort</cp:lastModifiedBy>
  <cp:revision>2</cp:revision>
  <cp:lastPrinted>2021-09-07T09:41:00Z</cp:lastPrinted>
  <dcterms:created xsi:type="dcterms:W3CDTF">2021-09-07T09:45:00Z</dcterms:created>
  <dcterms:modified xsi:type="dcterms:W3CDTF">2021-09-07T09:45:00Z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bba39d-4745-4e9d-97db-0c1927b54242_Enabled">
    <vt:lpwstr>True</vt:lpwstr>
  </property>
  <property fmtid="{D5CDD505-2E9C-101B-9397-08002B2CF9AE}" pid="3" name="MSIP_Label_71bba39d-4745-4e9d-97db-0c1927b54242_SiteId">
    <vt:lpwstr>05d75c05-fa1a-42e7-9cf1-eb416c396f2d</vt:lpwstr>
  </property>
  <property fmtid="{D5CDD505-2E9C-101B-9397-08002B2CF9AE}" pid="4" name="MSIP_Label_71bba39d-4745-4e9d-97db-0c1927b54242_Owner">
    <vt:lpwstr>CAJSA.LEVEN@APMTERMINALS.COM</vt:lpwstr>
  </property>
  <property fmtid="{D5CDD505-2E9C-101B-9397-08002B2CF9AE}" pid="5" name="MSIP_Label_71bba39d-4745-4e9d-97db-0c1927b54242_SetDate">
    <vt:lpwstr>2019-09-02T09:33:19.7541597Z</vt:lpwstr>
  </property>
  <property fmtid="{D5CDD505-2E9C-101B-9397-08002B2CF9AE}" pid="6" name="MSIP_Label_71bba39d-4745-4e9d-97db-0c1927b54242_Name">
    <vt:lpwstr>Internal</vt:lpwstr>
  </property>
  <property fmtid="{D5CDD505-2E9C-101B-9397-08002B2CF9AE}" pid="7" name="MSIP_Label_71bba39d-4745-4e9d-97db-0c1927b54242_Application">
    <vt:lpwstr>Microsoft Azure Information Protection</vt:lpwstr>
  </property>
  <property fmtid="{D5CDD505-2E9C-101B-9397-08002B2CF9AE}" pid="8" name="MSIP_Label_71bba39d-4745-4e9d-97db-0c1927b54242_Extended_MSFT_Method">
    <vt:lpwstr>Manual</vt:lpwstr>
  </property>
  <property fmtid="{D5CDD505-2E9C-101B-9397-08002B2CF9AE}" pid="9" name="Sensitivity">
    <vt:lpwstr>Internal</vt:lpwstr>
  </property>
</Properties>
</file>